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75" w:rsidRDefault="00577375" w:rsidP="002E1D56">
      <w:pPr>
        <w:pStyle w:val="NoSpacing"/>
        <w:rPr>
          <w:rFonts w:ascii="Book Antiqua" w:hAnsi="Book Antiqua"/>
          <w:b/>
          <w:sz w:val="28"/>
          <w:szCs w:val="28"/>
          <w:lang w:val="en-US"/>
        </w:rPr>
      </w:pPr>
      <w:r w:rsidRPr="00217E3F">
        <w:rPr>
          <w:rFonts w:ascii="Book Antiqua" w:hAnsi="Book Antiqua"/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alt="LOGO ΜΟΥΣΕΙΟΥ ΧΕΛΜΗ" style="width:191.4pt;height:49.8pt;visibility:visible">
            <v:imagedata r:id="rId4" o:title=""/>
          </v:shape>
        </w:pict>
      </w:r>
      <w:r>
        <w:rPr>
          <w:rFonts w:ascii="Book Antiqua" w:hAnsi="Book Antiqua"/>
          <w:b/>
          <w:sz w:val="28"/>
          <w:szCs w:val="28"/>
          <w:lang w:val="en-US"/>
        </w:rPr>
        <w:t xml:space="preserve">                                    </w:t>
      </w:r>
      <w:r w:rsidRPr="00217E3F">
        <w:rPr>
          <w:rFonts w:ascii="Book Antiqua" w:hAnsi="Book Antiqua"/>
          <w:b/>
          <w:noProof/>
          <w:sz w:val="28"/>
          <w:szCs w:val="28"/>
          <w:lang w:eastAsia="el-GR"/>
        </w:rPr>
        <w:pict>
          <v:shape id="Εικόνα 1" o:spid="_x0000_i1026" type="#_x0000_t75" style="width:52.8pt;height:52.8pt;visibility:visible">
            <v:imagedata r:id="rId5" o:title=""/>
          </v:shape>
        </w:pict>
      </w:r>
    </w:p>
    <w:p w:rsidR="00577375" w:rsidRDefault="00577375" w:rsidP="002E1D56">
      <w:pPr>
        <w:pStyle w:val="NoSpacing"/>
        <w:rPr>
          <w:rFonts w:ascii="Book Antiqua" w:hAnsi="Book Antiqua"/>
          <w:b/>
          <w:sz w:val="28"/>
          <w:szCs w:val="28"/>
          <w:lang w:val="en-US"/>
        </w:rPr>
      </w:pPr>
    </w:p>
    <w:p w:rsidR="00577375" w:rsidRPr="002E1D56" w:rsidRDefault="00577375" w:rsidP="00E95FC8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2E1D56">
        <w:rPr>
          <w:rFonts w:ascii="Book Antiqua" w:hAnsi="Book Antiqua"/>
          <w:b/>
          <w:sz w:val="28"/>
          <w:szCs w:val="28"/>
        </w:rPr>
        <w:t>ΔΕΛΤΙΟ ΤΥΠΟΥ</w:t>
      </w:r>
    </w:p>
    <w:p w:rsidR="00577375" w:rsidRDefault="00577375" w:rsidP="00376965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Το Μουσείο Χέλμη Φυσικής Ιστορίας συνεχίζοντας να στηρίζει την φυσική κληρονομιά της Ζακύνθου και την αγροτική βιοποικιλότητα, οργανώνει διημερίδα</w:t>
      </w:r>
      <w:r w:rsidRPr="0037696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σε συνεργασία με το Συμβούλιο Περιβαλλοντικής Εκπ/σης της ΕΛΛΕΤ, </w:t>
      </w:r>
      <w:r w:rsidRPr="00230E27">
        <w:rPr>
          <w:rFonts w:ascii="Book Antiqua" w:hAnsi="Book Antiqua"/>
          <w:b/>
          <w:sz w:val="24"/>
          <w:szCs w:val="24"/>
        </w:rPr>
        <w:t>το Σάββατο 20 και την Κυριακή 21 Φεβρουαρίου 2016</w:t>
      </w:r>
      <w:r w:rsidRPr="00812B44">
        <w:rPr>
          <w:rFonts w:ascii="Book Antiqua" w:hAnsi="Book Antiqua"/>
          <w:sz w:val="24"/>
          <w:szCs w:val="24"/>
        </w:rPr>
        <w:t xml:space="preserve"> με θέμα : </w:t>
      </w:r>
      <w:r w:rsidRPr="00230E27">
        <w:rPr>
          <w:rFonts w:ascii="Book Antiqua" w:hAnsi="Book Antiqua"/>
          <w:b/>
          <w:i/>
          <w:sz w:val="24"/>
          <w:szCs w:val="24"/>
        </w:rPr>
        <w:t>«Αειφορική Μεσογειακή Διατροφή: συνδεόμαστε με τους ντόπιους παραγωγούς, στηρίζουμε την τοπική παραγωγή»</w:t>
      </w:r>
      <w:r>
        <w:rPr>
          <w:rFonts w:ascii="Book Antiqua" w:hAnsi="Book Antiqua"/>
          <w:sz w:val="24"/>
          <w:szCs w:val="24"/>
        </w:rPr>
        <w:t xml:space="preserve">  με στόχο να  αναδείξει την τοπική πολιτιστική και διατροφική κληρονομιά του νησιού μας.  </w:t>
      </w:r>
    </w:p>
    <w:p w:rsidR="00577375" w:rsidRPr="00376965" w:rsidRDefault="00577375" w:rsidP="00E95FC8">
      <w:pPr>
        <w:pStyle w:val="NoSpacing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32"/>
          <w:szCs w:val="32"/>
        </w:rPr>
        <w:t xml:space="preserve"> </w:t>
      </w:r>
    </w:p>
    <w:p w:rsidR="00577375" w:rsidRPr="00812B44" w:rsidRDefault="00577375">
      <w:pPr>
        <w:rPr>
          <w:rFonts w:ascii="Book Antiqua" w:hAnsi="Book Antiqua"/>
          <w:sz w:val="24"/>
          <w:szCs w:val="24"/>
        </w:rPr>
      </w:pPr>
      <w:r w:rsidRPr="00812B44">
        <w:rPr>
          <w:rFonts w:ascii="Book Antiqua" w:hAnsi="Book Antiqua"/>
          <w:sz w:val="24"/>
          <w:szCs w:val="24"/>
        </w:rPr>
        <w:t>Τον τόπο, τους ανθρώπους, τα προϊόντα.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577375" w:rsidRPr="00812B44" w:rsidRDefault="00577375">
      <w:pPr>
        <w:rPr>
          <w:rFonts w:ascii="Book Antiqua" w:hAnsi="Book Antiqua"/>
          <w:sz w:val="24"/>
          <w:szCs w:val="24"/>
        </w:rPr>
      </w:pPr>
      <w:r w:rsidRPr="00812B44">
        <w:rPr>
          <w:rFonts w:ascii="Book Antiqua" w:hAnsi="Book Antiqua"/>
          <w:sz w:val="24"/>
          <w:szCs w:val="24"/>
        </w:rPr>
        <w:t xml:space="preserve">Απέναντι στην μαζικοποίηση της παραγωγής τα απρόσωπα και γυαλιστερά Σ. Μάρκετ, την ταχύτητα της κατανάλωσης  των τροφίμων </w:t>
      </w:r>
      <w:r w:rsidRPr="00376965">
        <w:rPr>
          <w:rFonts w:ascii="Book Antiqua" w:hAnsi="Book Antiqua"/>
          <w:i/>
          <w:sz w:val="24"/>
          <w:szCs w:val="24"/>
        </w:rPr>
        <w:t>υποστηρίζει την παραδοσιακή τοπική κουζίνα και τα ιδιαίτερα τοπικά προϊόντα μας.</w:t>
      </w:r>
    </w:p>
    <w:p w:rsidR="00577375" w:rsidRPr="00812B44" w:rsidRDefault="00577375" w:rsidP="00376965">
      <w:pPr>
        <w:jc w:val="both"/>
        <w:rPr>
          <w:rFonts w:ascii="Book Antiqua" w:hAnsi="Book Antiqua"/>
          <w:sz w:val="24"/>
          <w:szCs w:val="24"/>
        </w:rPr>
      </w:pPr>
      <w:r w:rsidRPr="00812B44">
        <w:rPr>
          <w:rFonts w:ascii="Book Antiqua" w:hAnsi="Book Antiqua"/>
          <w:sz w:val="24"/>
          <w:szCs w:val="24"/>
        </w:rPr>
        <w:t xml:space="preserve">Οι καλλιεργητικές και διατροφικές παραδόσεις μας, οι τοπικές γεύσεις και ποικιλίες, που παράγονται σε συγκεκριμένη εποχή του χρόνου, σε περιορισμένη κλίμακα με τέχνη και τεχνική πολλών αιώνων, αποτελούν </w:t>
      </w:r>
      <w:r w:rsidRPr="00376965">
        <w:rPr>
          <w:rFonts w:ascii="Book Antiqua" w:hAnsi="Book Antiqua"/>
          <w:i/>
          <w:sz w:val="24"/>
          <w:szCs w:val="24"/>
        </w:rPr>
        <w:t>πολιτιστικό κεφάλαιο της Ζακύνθου</w:t>
      </w:r>
      <w:r w:rsidRPr="00812B44">
        <w:rPr>
          <w:rFonts w:ascii="Book Antiqua" w:hAnsi="Book Antiqua"/>
          <w:sz w:val="24"/>
          <w:szCs w:val="24"/>
        </w:rPr>
        <w:t>.</w:t>
      </w:r>
    </w:p>
    <w:p w:rsidR="00577375" w:rsidRPr="00230E27" w:rsidRDefault="00577375" w:rsidP="00376965">
      <w:pPr>
        <w:jc w:val="both"/>
        <w:rPr>
          <w:rFonts w:ascii="Book Antiqua" w:hAnsi="Book Antiqua"/>
          <w:i/>
          <w:sz w:val="24"/>
          <w:szCs w:val="24"/>
        </w:rPr>
      </w:pPr>
      <w:r w:rsidRPr="00230E27">
        <w:rPr>
          <w:rFonts w:ascii="Book Antiqua" w:hAnsi="Book Antiqua"/>
          <w:i/>
          <w:sz w:val="24"/>
          <w:szCs w:val="24"/>
        </w:rPr>
        <w:t xml:space="preserve">Τα ντόπια προϊόντα και η Ζακυνθινή γαστρονομία έχουν μια ζωντανή περιβαλλοντική, θρεπτική, οικονομική και πολιτιστική αξία. </w:t>
      </w:r>
    </w:p>
    <w:p w:rsidR="00577375" w:rsidRDefault="00577375" w:rsidP="00376965">
      <w:pPr>
        <w:jc w:val="both"/>
        <w:rPr>
          <w:rFonts w:ascii="Book Antiqua" w:hAnsi="Book Antiqua"/>
          <w:sz w:val="24"/>
          <w:szCs w:val="24"/>
        </w:rPr>
      </w:pPr>
      <w:r w:rsidRPr="00230E27">
        <w:rPr>
          <w:rFonts w:ascii="Book Antiqua" w:hAnsi="Book Antiqua"/>
          <w:i/>
          <w:sz w:val="24"/>
          <w:szCs w:val="24"/>
        </w:rPr>
        <w:t>Παραγωγοί, αγρότες, μάγειροι, καταναλωτές, σχολική και τοπική κοινότητα μπορούν να συνδεθούν και να στηρίξουν</w:t>
      </w:r>
      <w:r w:rsidRPr="00812B44">
        <w:rPr>
          <w:rFonts w:ascii="Book Antiqua" w:hAnsi="Book Antiqua"/>
          <w:sz w:val="24"/>
          <w:szCs w:val="24"/>
        </w:rPr>
        <w:t xml:space="preserve"> την τοπική Ζακυνθινή πολιτιστική και διατροφική μας κληρονομιά, με σεβασμό στους φυσικούς και πολιτιστικούς πόρους του νησιού μ</w:t>
      </w:r>
      <w:r>
        <w:rPr>
          <w:rFonts w:ascii="Book Antiqua" w:hAnsi="Book Antiqua"/>
          <w:sz w:val="24"/>
          <w:szCs w:val="24"/>
        </w:rPr>
        <w:t>ας.</w:t>
      </w:r>
    </w:p>
    <w:p w:rsidR="00577375" w:rsidRPr="00812B44" w:rsidRDefault="00577375" w:rsidP="00376965">
      <w:pPr>
        <w:pStyle w:val="NoSpacing"/>
        <w:rPr>
          <w:rFonts w:ascii="Book Antiqua" w:hAnsi="Book Antiqua"/>
          <w:sz w:val="24"/>
          <w:szCs w:val="24"/>
        </w:rPr>
      </w:pPr>
      <w:r w:rsidRPr="00812B44">
        <w:rPr>
          <w:rFonts w:ascii="Book Antiqua" w:hAnsi="Book Antiqua"/>
          <w:sz w:val="24"/>
          <w:szCs w:val="24"/>
        </w:rPr>
        <w:t>Που, από ποιους και πως παράγεται η τροφή μας;</w:t>
      </w:r>
    </w:p>
    <w:p w:rsidR="00577375" w:rsidRPr="00812B44" w:rsidRDefault="00577375" w:rsidP="00376965">
      <w:pPr>
        <w:pStyle w:val="NoSpacing"/>
        <w:rPr>
          <w:rFonts w:ascii="Book Antiqua" w:hAnsi="Book Antiqua"/>
          <w:sz w:val="24"/>
          <w:szCs w:val="24"/>
        </w:rPr>
      </w:pPr>
      <w:r w:rsidRPr="00812B44">
        <w:rPr>
          <w:rFonts w:ascii="Book Antiqua" w:hAnsi="Book Antiqua"/>
          <w:sz w:val="24"/>
          <w:szCs w:val="24"/>
        </w:rPr>
        <w:t xml:space="preserve">Γνωρίζουμε </w:t>
      </w:r>
      <w:r w:rsidRPr="00376965">
        <w:rPr>
          <w:rFonts w:ascii="Book Antiqua" w:hAnsi="Book Antiqua"/>
          <w:b/>
          <w:sz w:val="24"/>
          <w:szCs w:val="24"/>
        </w:rPr>
        <w:t>τι τρώμε και ποια εποχή</w:t>
      </w:r>
      <w:r w:rsidRPr="00812B44">
        <w:rPr>
          <w:rFonts w:ascii="Book Antiqua" w:hAnsi="Book Antiqua"/>
          <w:sz w:val="24"/>
          <w:szCs w:val="24"/>
        </w:rPr>
        <w:t xml:space="preserve"> είναι η κατάλληλη για κάθε τρόφιμο;</w:t>
      </w:r>
    </w:p>
    <w:p w:rsidR="00577375" w:rsidRPr="00812B44" w:rsidRDefault="00577375" w:rsidP="00376965">
      <w:pPr>
        <w:pStyle w:val="NoSpacing"/>
        <w:rPr>
          <w:rFonts w:ascii="Book Antiqua" w:hAnsi="Book Antiqua"/>
          <w:sz w:val="24"/>
          <w:szCs w:val="24"/>
        </w:rPr>
      </w:pPr>
      <w:r w:rsidRPr="00812B44">
        <w:rPr>
          <w:rFonts w:ascii="Book Antiqua" w:hAnsi="Book Antiqua"/>
          <w:sz w:val="24"/>
          <w:szCs w:val="24"/>
        </w:rPr>
        <w:t xml:space="preserve">Ποια σχέση έχει η </w:t>
      </w:r>
      <w:r w:rsidRPr="00376965">
        <w:rPr>
          <w:rFonts w:ascii="Book Antiqua" w:hAnsi="Book Antiqua"/>
          <w:b/>
          <w:sz w:val="24"/>
          <w:szCs w:val="24"/>
        </w:rPr>
        <w:t>Μεσογειακή διατροφή</w:t>
      </w:r>
      <w:r w:rsidRPr="00812B44">
        <w:rPr>
          <w:rFonts w:ascii="Book Antiqua" w:hAnsi="Book Antiqua"/>
          <w:sz w:val="24"/>
          <w:szCs w:val="24"/>
        </w:rPr>
        <w:t xml:space="preserve"> με την </w:t>
      </w:r>
      <w:r w:rsidRPr="00376965">
        <w:rPr>
          <w:rFonts w:ascii="Book Antiqua" w:hAnsi="Book Antiqua"/>
          <w:b/>
          <w:sz w:val="24"/>
          <w:szCs w:val="24"/>
        </w:rPr>
        <w:t>καλή υγεία</w:t>
      </w:r>
      <w:r w:rsidRPr="00812B44">
        <w:rPr>
          <w:rFonts w:ascii="Book Antiqua" w:hAnsi="Book Antiqua"/>
          <w:sz w:val="24"/>
          <w:szCs w:val="24"/>
        </w:rPr>
        <w:t xml:space="preserve"> μας;</w:t>
      </w:r>
    </w:p>
    <w:p w:rsidR="00577375" w:rsidRPr="00376965" w:rsidRDefault="00577375" w:rsidP="00376965">
      <w:pPr>
        <w:pStyle w:val="NoSpacing"/>
        <w:rPr>
          <w:rFonts w:ascii="Book Antiqua" w:hAnsi="Book Antiqua"/>
          <w:b/>
          <w:sz w:val="24"/>
          <w:szCs w:val="24"/>
        </w:rPr>
      </w:pPr>
      <w:r w:rsidRPr="00812B44">
        <w:rPr>
          <w:rFonts w:ascii="Book Antiqua" w:hAnsi="Book Antiqua"/>
          <w:sz w:val="24"/>
          <w:szCs w:val="24"/>
        </w:rPr>
        <w:t xml:space="preserve">Το φαγητό είναι μέσο επιβίωσης ή </w:t>
      </w:r>
      <w:r w:rsidRPr="00376965">
        <w:rPr>
          <w:rFonts w:ascii="Book Antiqua" w:hAnsi="Book Antiqua"/>
          <w:b/>
          <w:sz w:val="24"/>
          <w:szCs w:val="24"/>
        </w:rPr>
        <w:t>δείγμα πολιτισμού, υγείας  και ευχαρίστησης;</w:t>
      </w:r>
    </w:p>
    <w:p w:rsidR="00577375" w:rsidRPr="00812B44" w:rsidRDefault="00577375" w:rsidP="00376965">
      <w:pPr>
        <w:pStyle w:val="NoSpacing"/>
        <w:rPr>
          <w:rFonts w:ascii="Book Antiqua" w:hAnsi="Book Antiqua"/>
          <w:sz w:val="24"/>
          <w:szCs w:val="24"/>
        </w:rPr>
      </w:pPr>
      <w:r w:rsidRPr="00812B44">
        <w:rPr>
          <w:rFonts w:ascii="Book Antiqua" w:hAnsi="Book Antiqua"/>
          <w:sz w:val="24"/>
          <w:szCs w:val="24"/>
        </w:rPr>
        <w:t xml:space="preserve">Τι σημαίνει </w:t>
      </w:r>
      <w:r w:rsidRPr="00376965">
        <w:rPr>
          <w:rFonts w:ascii="Book Antiqua" w:hAnsi="Book Antiqua"/>
          <w:b/>
          <w:sz w:val="24"/>
          <w:szCs w:val="24"/>
        </w:rPr>
        <w:t>το ελληνικό οικογενειακό τραπέζι και η  «καλή παρέα»</w:t>
      </w:r>
      <w:r w:rsidRPr="00812B44">
        <w:rPr>
          <w:rFonts w:ascii="Book Antiqua" w:hAnsi="Book Antiqua"/>
          <w:sz w:val="24"/>
          <w:szCs w:val="24"/>
        </w:rPr>
        <w:t xml:space="preserve"> στο φαγητό; </w:t>
      </w:r>
    </w:p>
    <w:p w:rsidR="00577375" w:rsidRPr="00812B44" w:rsidRDefault="00577375" w:rsidP="00376965">
      <w:pPr>
        <w:pStyle w:val="NoSpacing"/>
        <w:rPr>
          <w:rFonts w:ascii="Book Antiqua" w:hAnsi="Book Antiqua"/>
          <w:sz w:val="24"/>
          <w:szCs w:val="24"/>
        </w:rPr>
      </w:pPr>
      <w:r w:rsidRPr="00812B44">
        <w:rPr>
          <w:rFonts w:ascii="Book Antiqua" w:hAnsi="Book Antiqua"/>
          <w:sz w:val="24"/>
          <w:szCs w:val="24"/>
        </w:rPr>
        <w:t xml:space="preserve">Πόσο κοντά ή μακριά είμαστε από την </w:t>
      </w:r>
      <w:r w:rsidRPr="00376965">
        <w:rPr>
          <w:rFonts w:ascii="Book Antiqua" w:hAnsi="Book Antiqua"/>
          <w:b/>
          <w:sz w:val="24"/>
          <w:szCs w:val="24"/>
        </w:rPr>
        <w:t>Ζακυνθινή διατροφική παράδοση</w:t>
      </w:r>
      <w:r w:rsidRPr="00812B44">
        <w:rPr>
          <w:rFonts w:ascii="Book Antiqua" w:hAnsi="Book Antiqua"/>
          <w:sz w:val="24"/>
          <w:szCs w:val="24"/>
        </w:rPr>
        <w:t>;</w:t>
      </w:r>
    </w:p>
    <w:p w:rsidR="00577375" w:rsidRPr="00812B44" w:rsidRDefault="00577375" w:rsidP="00376965">
      <w:pPr>
        <w:pStyle w:val="NoSpacing"/>
        <w:rPr>
          <w:rFonts w:ascii="Book Antiqua" w:hAnsi="Book Antiqua"/>
          <w:sz w:val="24"/>
          <w:szCs w:val="24"/>
        </w:rPr>
      </w:pPr>
      <w:r w:rsidRPr="00812B44">
        <w:rPr>
          <w:rFonts w:ascii="Book Antiqua" w:hAnsi="Book Antiqua"/>
          <w:sz w:val="24"/>
          <w:szCs w:val="24"/>
        </w:rPr>
        <w:t xml:space="preserve">Τι ρόλο παίζουν οι </w:t>
      </w:r>
      <w:r w:rsidRPr="00376965">
        <w:rPr>
          <w:rFonts w:ascii="Book Antiqua" w:hAnsi="Book Antiqua"/>
          <w:b/>
          <w:sz w:val="24"/>
          <w:szCs w:val="24"/>
        </w:rPr>
        <w:t>ντόπιοι παραγωγοί μας και τα τοπικά προϊόντα</w:t>
      </w:r>
      <w:r w:rsidRPr="00812B44">
        <w:rPr>
          <w:rFonts w:ascii="Book Antiqua" w:hAnsi="Book Antiqua"/>
          <w:sz w:val="24"/>
          <w:szCs w:val="24"/>
        </w:rPr>
        <w:t xml:space="preserve"> στην τοπική οικονομία και την ανθεκτικότητα της κοινότητας</w:t>
      </w:r>
      <w:r>
        <w:rPr>
          <w:rFonts w:ascii="Book Antiqua" w:hAnsi="Book Antiqua"/>
          <w:sz w:val="24"/>
          <w:szCs w:val="24"/>
        </w:rPr>
        <w:t xml:space="preserve"> (σε περίοδο κρίσης)</w:t>
      </w:r>
      <w:r w:rsidRPr="00812B44">
        <w:rPr>
          <w:rFonts w:ascii="Book Antiqua" w:hAnsi="Book Antiqua"/>
          <w:sz w:val="24"/>
          <w:szCs w:val="24"/>
        </w:rPr>
        <w:t>;</w:t>
      </w:r>
    </w:p>
    <w:p w:rsidR="00577375" w:rsidRPr="00812B44" w:rsidRDefault="00577375" w:rsidP="00376965">
      <w:pPr>
        <w:pStyle w:val="NoSpacing"/>
        <w:rPr>
          <w:rFonts w:ascii="Book Antiqua" w:hAnsi="Book Antiqua"/>
          <w:sz w:val="24"/>
          <w:szCs w:val="24"/>
        </w:rPr>
      </w:pPr>
      <w:r w:rsidRPr="00812B44">
        <w:rPr>
          <w:rFonts w:ascii="Book Antiqua" w:hAnsi="Book Antiqua"/>
          <w:sz w:val="24"/>
          <w:szCs w:val="24"/>
        </w:rPr>
        <w:t xml:space="preserve">Πως μπορεί </w:t>
      </w:r>
      <w:r w:rsidRPr="00376965">
        <w:rPr>
          <w:rFonts w:ascii="Book Antiqua" w:hAnsi="Book Antiqua"/>
          <w:b/>
          <w:sz w:val="24"/>
          <w:szCs w:val="24"/>
        </w:rPr>
        <w:t>το Σχολείο να υποστηρίξει τα τοπικά προϊόντα</w:t>
      </w:r>
      <w:r w:rsidRPr="00812B44">
        <w:rPr>
          <w:rFonts w:ascii="Book Antiqua" w:hAnsi="Book Antiqua"/>
          <w:sz w:val="24"/>
          <w:szCs w:val="24"/>
        </w:rPr>
        <w:t xml:space="preserve"> και γιατί;</w:t>
      </w:r>
    </w:p>
    <w:p w:rsidR="00577375" w:rsidRDefault="00577375" w:rsidP="00376965">
      <w:pPr>
        <w:pStyle w:val="NoSpacing"/>
        <w:rPr>
          <w:rFonts w:ascii="Book Antiqua" w:hAnsi="Book Antiqua"/>
          <w:sz w:val="24"/>
          <w:szCs w:val="24"/>
        </w:rPr>
      </w:pPr>
      <w:r w:rsidRPr="00812B44">
        <w:rPr>
          <w:rFonts w:ascii="Book Antiqua" w:hAnsi="Book Antiqua"/>
          <w:sz w:val="24"/>
          <w:szCs w:val="24"/>
        </w:rPr>
        <w:t xml:space="preserve">Τι προβλέπει </w:t>
      </w:r>
      <w:r w:rsidRPr="00376965">
        <w:rPr>
          <w:rFonts w:ascii="Book Antiqua" w:hAnsi="Book Antiqua"/>
          <w:b/>
          <w:sz w:val="24"/>
          <w:szCs w:val="24"/>
        </w:rPr>
        <w:t>ο Περιφερειακός Σχεδιασμός Ιονίων Νήσων</w:t>
      </w:r>
      <w:r w:rsidRPr="00812B44">
        <w:rPr>
          <w:rFonts w:ascii="Book Antiqua" w:hAnsi="Book Antiqua"/>
          <w:sz w:val="24"/>
          <w:szCs w:val="24"/>
        </w:rPr>
        <w:t xml:space="preserve"> (υποδομές, δίκτυα, χρηματοδότηση) για να στηριχθούν τα Ζακυνθινά τοπικά προϊόντα και οι ντόπιοι παραγωγοί;</w:t>
      </w:r>
    </w:p>
    <w:p w:rsidR="00577375" w:rsidRDefault="00577375" w:rsidP="00376965">
      <w:pPr>
        <w:pStyle w:val="NoSpacing"/>
        <w:rPr>
          <w:rFonts w:ascii="Book Antiqua" w:hAnsi="Book Antiqua"/>
          <w:sz w:val="24"/>
          <w:szCs w:val="24"/>
        </w:rPr>
      </w:pPr>
    </w:p>
    <w:p w:rsidR="00577375" w:rsidRDefault="00577375" w:rsidP="00376965">
      <w:pPr>
        <w:pStyle w:val="NoSpacing"/>
        <w:rPr>
          <w:rFonts w:ascii="Book Antiqua" w:hAnsi="Book Antiqua"/>
          <w:b/>
          <w:i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 xml:space="preserve">Σε αυτά και άλλα καθημερινά ερωτήματα θα προσπαθήσουμε μαζί σας να βρούμε απαντήσεις, επειδή </w:t>
      </w:r>
      <w:r w:rsidRPr="00376965">
        <w:rPr>
          <w:rFonts w:ascii="Book Antiqua" w:hAnsi="Book Antiqua"/>
          <w:b/>
          <w:i/>
          <w:sz w:val="24"/>
          <w:szCs w:val="24"/>
        </w:rPr>
        <w:t>«το πιάτο μας δείχνει τι πολίτες είμαστε»</w:t>
      </w:r>
    </w:p>
    <w:p w:rsidR="00577375" w:rsidRDefault="00577375" w:rsidP="00376965">
      <w:pPr>
        <w:pStyle w:val="NoSpacing"/>
        <w:rPr>
          <w:rFonts w:ascii="Book Antiqua" w:hAnsi="Book Antiqua"/>
          <w:b/>
          <w:i/>
          <w:sz w:val="24"/>
          <w:szCs w:val="24"/>
          <w:lang w:val="en-US"/>
        </w:rPr>
      </w:pPr>
    </w:p>
    <w:p w:rsidR="00577375" w:rsidRDefault="00577375" w:rsidP="00376965">
      <w:pPr>
        <w:pStyle w:val="NoSpacing"/>
        <w:rPr>
          <w:rFonts w:ascii="Book Antiqua" w:hAnsi="Book Antiqua"/>
          <w:b/>
          <w:i/>
          <w:sz w:val="24"/>
          <w:szCs w:val="24"/>
          <w:lang w:val="en-US"/>
        </w:rPr>
      </w:pPr>
    </w:p>
    <w:p w:rsidR="00577375" w:rsidRPr="002E1D56" w:rsidRDefault="00577375" w:rsidP="00376965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217E3F">
        <w:rPr>
          <w:rFonts w:ascii="Book Antiqua" w:hAnsi="Book Antiqua"/>
          <w:b/>
          <w:i/>
          <w:noProof/>
          <w:sz w:val="24"/>
          <w:szCs w:val="24"/>
          <w:lang w:eastAsia="el-GR"/>
        </w:rPr>
        <w:pict>
          <v:shape id="_x0000_i1027" type="#_x0000_t75" alt="veggies.jpg" style="width:415.8pt;height:54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">
            <v:imagedata r:id="rId6" o:title="" croptop="-621f" cropbottom="-931f" cropright="-16f"/>
            <o:lock v:ext="edit" aspectratio="f"/>
          </v:shape>
        </w:pict>
      </w:r>
    </w:p>
    <w:sectPr w:rsidR="00577375" w:rsidRPr="002E1D56" w:rsidSect="00246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FC8"/>
    <w:rsid w:val="00120BB8"/>
    <w:rsid w:val="001729D5"/>
    <w:rsid w:val="00217E3F"/>
    <w:rsid w:val="00230E27"/>
    <w:rsid w:val="00246C6A"/>
    <w:rsid w:val="002E1D56"/>
    <w:rsid w:val="00376965"/>
    <w:rsid w:val="003D07DD"/>
    <w:rsid w:val="00577375"/>
    <w:rsid w:val="00710D1B"/>
    <w:rsid w:val="007F7DA2"/>
    <w:rsid w:val="00812B44"/>
    <w:rsid w:val="00967256"/>
    <w:rsid w:val="00A701DA"/>
    <w:rsid w:val="00AA4F24"/>
    <w:rsid w:val="00E95FC8"/>
    <w:rsid w:val="00EB1A87"/>
    <w:rsid w:val="00F7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95FC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E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356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Kατερίνα</dc:creator>
  <cp:keywords/>
  <dc:description/>
  <cp:lastModifiedBy>Νίκος Χέλμης</cp:lastModifiedBy>
  <cp:revision>2</cp:revision>
  <dcterms:created xsi:type="dcterms:W3CDTF">2016-01-08T14:44:00Z</dcterms:created>
  <dcterms:modified xsi:type="dcterms:W3CDTF">2016-01-08T14:44:00Z</dcterms:modified>
</cp:coreProperties>
</file>